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C" w:rsidRPr="00B67BD4" w:rsidRDefault="00B67BD4" w:rsidP="00B67BD4">
      <w:pPr>
        <w:jc w:val="center"/>
        <w:rPr>
          <w:b/>
          <w:noProof/>
          <w:lang w:val="ru-RU" w:eastAsia="ru-RU"/>
        </w:rPr>
      </w:pPr>
      <w:r w:rsidRPr="00B67BD4">
        <w:rPr>
          <w:b/>
          <w:noProof/>
          <w:lang w:val="ru-RU" w:eastAsia="ru-RU"/>
        </w:rPr>
        <w:t>МДОУ « Детский сад № 59» г. Ярославль</w:t>
      </w:r>
    </w:p>
    <w:p w:rsidR="00AF5E4C" w:rsidRDefault="00B67BD4" w:rsidP="004E3908">
      <w:pPr>
        <w:tabs>
          <w:tab w:val="left" w:pos="5562"/>
        </w:tabs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1117600</wp:posOffset>
                </wp:positionV>
                <wp:extent cx="2936240" cy="1985645"/>
                <wp:effectExtent l="0" t="3175" r="0" b="1905"/>
                <wp:wrapNone/>
                <wp:docPr id="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624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5E4C" w:rsidRPr="004E3908" w:rsidRDefault="00AF5E4C" w:rsidP="00AF5E4C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0000" w:themeColor="text1"/>
                                <w:kern w:val="0"/>
                                <w:sz w:val="56"/>
                                <w:szCs w:val="44"/>
                                <w:lang w:val="ru-RU" w:eastAsia="ru-RU"/>
                              </w:rPr>
                            </w:pPr>
                            <w:r w:rsidRPr="004E3908">
                              <w:rPr>
                                <w:rFonts w:eastAsia="Calibri"/>
                                <w:b/>
                                <w:color w:val="000000" w:themeColor="text1"/>
                                <w:kern w:val="0"/>
                                <w:sz w:val="56"/>
                                <w:szCs w:val="44"/>
                                <w:lang w:val="ru-RU" w:eastAsia="ru-RU"/>
                              </w:rPr>
                              <w:t>Буклет</w:t>
                            </w:r>
                          </w:p>
                          <w:p w:rsidR="00AF5E4C" w:rsidRPr="00AF5E4C" w:rsidRDefault="00AF5E4C" w:rsidP="00AF5E4C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0000" w:themeColor="text1"/>
                                <w:kern w:val="0"/>
                                <w:sz w:val="56"/>
                                <w:szCs w:val="44"/>
                                <w:lang w:val="ru-RU" w:eastAsia="ru-RU"/>
                              </w:rPr>
                            </w:pPr>
                            <w:r w:rsidRPr="00AF5E4C">
                              <w:rPr>
                                <w:rFonts w:eastAsia="Calibri"/>
                                <w:b/>
                                <w:color w:val="000000" w:themeColor="text1"/>
                                <w:kern w:val="0"/>
                                <w:sz w:val="56"/>
                                <w:szCs w:val="44"/>
                                <w:lang w:val="ru-RU" w:eastAsia="ru-RU"/>
                              </w:rPr>
                              <w:t>«</w:t>
                            </w:r>
                            <w:r w:rsidR="004E3908">
                              <w:rPr>
                                <w:rFonts w:eastAsia="Calibri"/>
                                <w:b/>
                                <w:i/>
                                <w:color w:val="000000" w:themeColor="text1"/>
                                <w:kern w:val="0"/>
                                <w:sz w:val="56"/>
                                <w:szCs w:val="44"/>
                                <w:lang w:val="ru-RU"/>
                              </w:rPr>
                              <w:t>Великая Отечественная Война</w:t>
                            </w:r>
                            <w:r w:rsidRPr="00AF5E4C">
                              <w:rPr>
                                <w:rFonts w:eastAsia="Calibri"/>
                                <w:b/>
                                <w:color w:val="000000" w:themeColor="text1"/>
                                <w:kern w:val="0"/>
                                <w:sz w:val="56"/>
                                <w:szCs w:val="44"/>
                                <w:shd w:val="clear" w:color="auto" w:fill="F5F5F5"/>
                                <w:lang w:val="ru-RU"/>
                              </w:rPr>
                              <w:t>»</w:t>
                            </w:r>
                          </w:p>
                          <w:p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2.5pt;margin-top:88pt;width:231.2pt;height:156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X9wIAAJo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F5E4C" w:rsidRPr="004E3908" w:rsidRDefault="00AF5E4C" w:rsidP="00AF5E4C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0000" w:themeColor="text1"/>
                          <w:kern w:val="0"/>
                          <w:sz w:val="56"/>
                          <w:szCs w:val="44"/>
                          <w:lang w:val="ru-RU" w:eastAsia="ru-RU"/>
                        </w:rPr>
                      </w:pPr>
                      <w:r w:rsidRPr="004E3908">
                        <w:rPr>
                          <w:rFonts w:eastAsia="Calibri"/>
                          <w:b/>
                          <w:color w:val="000000" w:themeColor="text1"/>
                          <w:kern w:val="0"/>
                          <w:sz w:val="56"/>
                          <w:szCs w:val="44"/>
                          <w:lang w:val="ru-RU" w:eastAsia="ru-RU"/>
                        </w:rPr>
                        <w:t>Буклет</w:t>
                      </w:r>
                    </w:p>
                    <w:p w:rsidR="00AF5E4C" w:rsidRPr="00AF5E4C" w:rsidRDefault="00AF5E4C" w:rsidP="00AF5E4C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0000" w:themeColor="text1"/>
                          <w:kern w:val="0"/>
                          <w:sz w:val="56"/>
                          <w:szCs w:val="44"/>
                          <w:lang w:val="ru-RU" w:eastAsia="ru-RU"/>
                        </w:rPr>
                      </w:pPr>
                      <w:r w:rsidRPr="00AF5E4C">
                        <w:rPr>
                          <w:rFonts w:eastAsia="Calibri"/>
                          <w:b/>
                          <w:color w:val="000000" w:themeColor="text1"/>
                          <w:kern w:val="0"/>
                          <w:sz w:val="56"/>
                          <w:szCs w:val="44"/>
                          <w:lang w:val="ru-RU" w:eastAsia="ru-RU"/>
                        </w:rPr>
                        <w:t>«</w:t>
                      </w:r>
                      <w:r w:rsidR="004E3908">
                        <w:rPr>
                          <w:rFonts w:eastAsia="Calibri"/>
                          <w:b/>
                          <w:i/>
                          <w:color w:val="000000" w:themeColor="text1"/>
                          <w:kern w:val="0"/>
                          <w:sz w:val="56"/>
                          <w:szCs w:val="44"/>
                          <w:lang w:val="ru-RU"/>
                        </w:rPr>
                        <w:t>Великая Отечественная Война</w:t>
                      </w:r>
                      <w:r w:rsidRPr="00AF5E4C">
                        <w:rPr>
                          <w:rFonts w:eastAsia="Calibri"/>
                          <w:b/>
                          <w:color w:val="000000" w:themeColor="text1"/>
                          <w:kern w:val="0"/>
                          <w:sz w:val="56"/>
                          <w:szCs w:val="44"/>
                          <w:shd w:val="clear" w:color="auto" w:fill="F5F5F5"/>
                          <w:lang w:val="ru-RU"/>
                        </w:rPr>
                        <w:t>»</w:t>
                      </w:r>
                    </w:p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908">
        <w:rPr>
          <w:noProof/>
          <w:lang w:val="ru-RU" w:eastAsia="ru-RU"/>
        </w:rPr>
        <w:tab/>
      </w:r>
    </w:p>
    <w:p w:rsidR="004E3908" w:rsidRDefault="004E3908" w:rsidP="004E3908">
      <w:pPr>
        <w:tabs>
          <w:tab w:val="left" w:pos="5562"/>
        </w:tabs>
        <w:rPr>
          <w:noProof/>
          <w:lang w:val="ru-RU" w:eastAsia="ru-RU"/>
        </w:rPr>
      </w:pPr>
    </w:p>
    <w:p w:rsidR="004E3908" w:rsidRDefault="004E3908" w:rsidP="004E3908">
      <w:pPr>
        <w:tabs>
          <w:tab w:val="left" w:pos="5562"/>
        </w:tabs>
        <w:rPr>
          <w:noProof/>
          <w:lang w:val="ru-RU" w:eastAsia="ru-RU"/>
        </w:rPr>
      </w:pPr>
    </w:p>
    <w:p w:rsidR="004E3908" w:rsidRDefault="004E3908" w:rsidP="004E3908">
      <w:pPr>
        <w:tabs>
          <w:tab w:val="left" w:pos="5562"/>
        </w:tabs>
        <w:rPr>
          <w:noProof/>
          <w:lang w:val="ru-RU" w:eastAsia="ru-RU"/>
        </w:rPr>
      </w:pPr>
    </w:p>
    <w:p w:rsidR="004E3908" w:rsidRDefault="004E3908" w:rsidP="004E3908">
      <w:pPr>
        <w:tabs>
          <w:tab w:val="left" w:pos="6368"/>
        </w:tabs>
        <w:rPr>
          <w:noProof/>
          <w:lang w:val="ru-RU" w:eastAsia="ru-RU"/>
        </w:rPr>
      </w:pPr>
      <w:r>
        <w:rPr>
          <w:noProof/>
          <w:lang w:val="ru-RU" w:eastAsia="ru-RU"/>
        </w:rPr>
        <w:tab/>
      </w:r>
    </w:p>
    <w:p w:rsidR="004E3908" w:rsidRDefault="004E3908" w:rsidP="004E3908">
      <w:pPr>
        <w:tabs>
          <w:tab w:val="left" w:pos="5562"/>
        </w:tabs>
        <w:rPr>
          <w:noProof/>
          <w:lang w:val="ru-RU" w:eastAsia="ru-RU"/>
        </w:rPr>
      </w:pPr>
    </w:p>
    <w:p w:rsidR="00AF5E4C" w:rsidRDefault="00AF5E4C">
      <w:pPr>
        <w:rPr>
          <w:noProof/>
          <w:lang w:val="ru-RU" w:eastAsia="ru-RU"/>
        </w:rPr>
      </w:pPr>
    </w:p>
    <w:p w:rsidR="00AF5E4C" w:rsidRDefault="00AF5E4C">
      <w:pPr>
        <w:rPr>
          <w:noProof/>
          <w:lang w:val="ru-RU" w:eastAsia="ru-RU"/>
        </w:rPr>
      </w:pPr>
    </w:p>
    <w:p w:rsidR="00AF5E4C" w:rsidRDefault="00AF5E4C">
      <w:pPr>
        <w:rPr>
          <w:noProof/>
          <w:lang w:val="ru-RU" w:eastAsia="ru-RU"/>
        </w:rPr>
      </w:pPr>
    </w:p>
    <w:p w:rsidR="00AF5E4C" w:rsidRDefault="00AF5E4C">
      <w:pPr>
        <w:rPr>
          <w:noProof/>
          <w:lang w:val="ru-RU" w:eastAsia="ru-RU"/>
        </w:rPr>
      </w:pPr>
    </w:p>
    <w:p w:rsidR="004E3908" w:rsidRDefault="00B67BD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30550" cy="2087245"/>
            <wp:effectExtent l="0" t="0" r="0" b="8255"/>
            <wp:docPr id="48" name="Рисунок 3" descr="Описание: https://www.culture.ru/storage/images/b0bcaa1a72dc41d7914836f6ab38d14e/df955c71d4f8bc3efa0fb688c5714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culture.ru/storage/images/b0bcaa1a72dc41d7914836f6ab38d14e/df955c71d4f8bc3efa0fb688c5714c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08" w:rsidRDefault="004E3908">
      <w:pPr>
        <w:rPr>
          <w:lang w:val="ru-RU"/>
        </w:rPr>
      </w:pPr>
    </w:p>
    <w:p w:rsidR="00B67BD4" w:rsidRPr="00860951" w:rsidRDefault="00B67BD4" w:rsidP="00B67BD4">
      <w:pPr>
        <w:jc w:val="right"/>
        <w:rPr>
          <w:b/>
          <w:color w:val="7030A0"/>
          <w:lang w:val="ru-RU"/>
        </w:rPr>
      </w:pPr>
      <w:r w:rsidRPr="00860951">
        <w:rPr>
          <w:b/>
          <w:color w:val="7030A0"/>
          <w:lang w:val="ru-RU"/>
        </w:rPr>
        <w:t>Подготовила:</w:t>
      </w:r>
      <w:r w:rsidR="00860951">
        <w:rPr>
          <w:b/>
          <w:color w:val="7030A0"/>
          <w:lang w:val="ru-RU"/>
        </w:rPr>
        <w:t xml:space="preserve"> </w:t>
      </w:r>
      <w:bookmarkStart w:id="0" w:name="_GoBack"/>
      <w:bookmarkEnd w:id="0"/>
      <w:r w:rsidR="00860951">
        <w:rPr>
          <w:b/>
          <w:color w:val="7030A0"/>
          <w:lang w:val="ru-RU"/>
        </w:rPr>
        <w:t>воспитатель</w:t>
      </w:r>
      <w:r w:rsidRPr="00860951">
        <w:rPr>
          <w:b/>
          <w:color w:val="7030A0"/>
          <w:lang w:val="ru-RU"/>
        </w:rPr>
        <w:t xml:space="preserve"> </w:t>
      </w:r>
    </w:p>
    <w:p w:rsidR="004E3908" w:rsidRPr="00860951" w:rsidRDefault="00B67BD4" w:rsidP="00B67BD4">
      <w:pPr>
        <w:jc w:val="right"/>
        <w:rPr>
          <w:b/>
          <w:color w:val="7030A0"/>
          <w:lang w:val="ru-RU"/>
        </w:rPr>
      </w:pPr>
      <w:r w:rsidRPr="00860951">
        <w:rPr>
          <w:b/>
          <w:color w:val="7030A0"/>
          <w:lang w:val="ru-RU"/>
        </w:rPr>
        <w:t>Кукушкина Е.А</w:t>
      </w:r>
    </w:p>
    <w:p w:rsidR="004E3908" w:rsidRDefault="004E3908">
      <w:pPr>
        <w:rPr>
          <w:lang w:val="ru-RU"/>
        </w:rPr>
      </w:pPr>
    </w:p>
    <w:p w:rsidR="004E3908" w:rsidRDefault="004E3908" w:rsidP="004E3908">
      <w:pPr>
        <w:jc w:val="center"/>
        <w:rPr>
          <w:lang w:val="ru-RU"/>
        </w:rPr>
      </w:pPr>
    </w:p>
    <w:p w:rsidR="004E3908" w:rsidRDefault="004E3908">
      <w:pPr>
        <w:rPr>
          <w:lang w:val="ru-RU"/>
        </w:rPr>
      </w:pPr>
    </w:p>
    <w:p w:rsidR="004E3908" w:rsidRPr="00B67BD4" w:rsidRDefault="004E3908" w:rsidP="004E3908">
      <w:pPr>
        <w:rPr>
          <w:b/>
          <w:i/>
          <w:sz w:val="32"/>
          <w:szCs w:val="32"/>
          <w:lang w:val="ru-RU"/>
        </w:rPr>
      </w:pPr>
      <w:r w:rsidRPr="004E3908">
        <w:rPr>
          <w:b/>
          <w:i/>
          <w:color w:val="C00000"/>
          <w:sz w:val="32"/>
          <w:szCs w:val="32"/>
        </w:rPr>
        <w:t>Великая Отечественная война</w:t>
      </w:r>
      <w:r w:rsidRPr="004E3908">
        <w:rPr>
          <w:sz w:val="32"/>
          <w:szCs w:val="32"/>
        </w:rPr>
        <w:t xml:space="preserve"> </w:t>
      </w:r>
      <w:r w:rsidRPr="00B67BD4">
        <w:rPr>
          <w:b/>
          <w:i/>
          <w:sz w:val="32"/>
          <w:szCs w:val="32"/>
        </w:rPr>
        <w:t xml:space="preserve">началась 22 июня 1941 года – в день, когда на территорию СССР вторглись немецко-фашистские захватчики, а также их союзники. </w:t>
      </w:r>
    </w:p>
    <w:p w:rsidR="004E3908" w:rsidRPr="00B67BD4" w:rsidRDefault="004E3908" w:rsidP="004E3908">
      <w:pPr>
        <w:jc w:val="center"/>
        <w:rPr>
          <w:b/>
          <w:i/>
          <w:sz w:val="32"/>
          <w:szCs w:val="32"/>
          <w:lang w:val="ru-RU"/>
        </w:rPr>
      </w:pPr>
      <w:r w:rsidRPr="00B67BD4">
        <w:rPr>
          <w:b/>
          <w:i/>
          <w:sz w:val="32"/>
          <w:szCs w:val="32"/>
        </w:rPr>
        <w:t xml:space="preserve">Она длилась четыре года и стала заключительным этапом Второй Мировой войны. </w:t>
      </w:r>
    </w:p>
    <w:p w:rsidR="004E3908" w:rsidRPr="00B67BD4" w:rsidRDefault="004E3908" w:rsidP="004E3908">
      <w:pPr>
        <w:jc w:val="center"/>
        <w:rPr>
          <w:b/>
          <w:i/>
          <w:sz w:val="32"/>
          <w:szCs w:val="32"/>
          <w:lang w:val="ru-RU"/>
        </w:rPr>
      </w:pPr>
      <w:r w:rsidRPr="00B67BD4">
        <w:rPr>
          <w:b/>
          <w:i/>
          <w:sz w:val="32"/>
          <w:szCs w:val="32"/>
        </w:rPr>
        <w:t>Всего в ней приняли участие около 34000000 советских солдат, более половины из которых, погибло.</w:t>
      </w:r>
    </w:p>
    <w:p w:rsidR="004E3908" w:rsidRDefault="004E3908" w:rsidP="004E3908">
      <w:pPr>
        <w:jc w:val="center"/>
        <w:rPr>
          <w:b/>
          <w:i/>
          <w:color w:val="C00000"/>
          <w:sz w:val="36"/>
          <w:szCs w:val="32"/>
          <w:lang w:val="ru-RU"/>
        </w:rPr>
      </w:pPr>
    </w:p>
    <w:p w:rsidR="004E3908" w:rsidRDefault="004E3908" w:rsidP="004E3908">
      <w:pPr>
        <w:jc w:val="center"/>
        <w:rPr>
          <w:b/>
          <w:i/>
          <w:color w:val="C00000"/>
          <w:sz w:val="36"/>
          <w:szCs w:val="32"/>
          <w:lang w:val="ru-RU"/>
        </w:rPr>
      </w:pPr>
    </w:p>
    <w:p w:rsidR="004E3908" w:rsidRDefault="004E3908" w:rsidP="004E3908">
      <w:pPr>
        <w:jc w:val="center"/>
        <w:rPr>
          <w:b/>
          <w:i/>
          <w:color w:val="C00000"/>
          <w:sz w:val="36"/>
          <w:szCs w:val="32"/>
          <w:lang w:val="ru-RU"/>
        </w:rPr>
      </w:pPr>
    </w:p>
    <w:p w:rsidR="004E3908" w:rsidRDefault="004E3908" w:rsidP="004E3908">
      <w:pPr>
        <w:jc w:val="center"/>
        <w:rPr>
          <w:b/>
          <w:i/>
          <w:color w:val="C00000"/>
          <w:sz w:val="36"/>
          <w:szCs w:val="32"/>
          <w:lang w:val="ru-RU"/>
        </w:rPr>
      </w:pPr>
    </w:p>
    <w:p w:rsidR="00DD7D31" w:rsidRDefault="00DD7D31" w:rsidP="00DD7D31">
      <w:pPr>
        <w:rPr>
          <w:b/>
          <w:i/>
          <w:color w:val="C00000"/>
          <w:sz w:val="36"/>
          <w:szCs w:val="32"/>
          <w:lang w:val="ru-RU"/>
        </w:rPr>
      </w:pPr>
    </w:p>
    <w:p w:rsidR="00DD7D31" w:rsidRDefault="00DD7D31" w:rsidP="00DD7D31">
      <w:pPr>
        <w:rPr>
          <w:b/>
          <w:i/>
          <w:color w:val="C00000"/>
          <w:sz w:val="36"/>
          <w:szCs w:val="32"/>
          <w:lang w:val="ru-RU"/>
        </w:rPr>
      </w:pPr>
    </w:p>
    <w:p w:rsid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Пусть будет мир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Пусть небо будет голубым,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Пусть в небе не клубится дым,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Пусть пушки грозные молчат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И пулеметы не строчат,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Чтоб жили люди, города…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Мир нужен на земле всегда!</w:t>
      </w:r>
    </w:p>
    <w:p w:rsidR="00DD7D31" w:rsidRPr="00DD7D31" w:rsidRDefault="00DD7D31" w:rsidP="00DD7D31">
      <w:pPr>
        <w:jc w:val="center"/>
        <w:rPr>
          <w:b/>
          <w:i/>
          <w:color w:val="000000" w:themeColor="text1"/>
          <w:sz w:val="40"/>
          <w:szCs w:val="32"/>
          <w:lang w:val="ru-RU"/>
        </w:rPr>
      </w:pPr>
      <w:r w:rsidRPr="00DD7D31">
        <w:rPr>
          <w:b/>
          <w:i/>
          <w:color w:val="000000" w:themeColor="text1"/>
          <w:sz w:val="40"/>
          <w:szCs w:val="32"/>
          <w:lang w:val="ru-RU"/>
        </w:rPr>
        <w:t>Н. Найденова</w:t>
      </w:r>
    </w:p>
    <w:p w:rsidR="00DD7D31" w:rsidRDefault="00DD7D31" w:rsidP="00DD7D31">
      <w:pPr>
        <w:rPr>
          <w:b/>
          <w:i/>
          <w:color w:val="C00000"/>
          <w:sz w:val="36"/>
          <w:szCs w:val="32"/>
          <w:lang w:val="ru-RU"/>
        </w:rPr>
      </w:pPr>
    </w:p>
    <w:p w:rsidR="00DD7D31" w:rsidRDefault="00DD7D31" w:rsidP="00DD7D31">
      <w:pPr>
        <w:rPr>
          <w:b/>
          <w:i/>
          <w:color w:val="C00000"/>
          <w:sz w:val="36"/>
          <w:szCs w:val="32"/>
          <w:lang w:val="ru-RU"/>
        </w:rPr>
      </w:pPr>
    </w:p>
    <w:p w:rsidR="00DD7D31" w:rsidRDefault="00B67BD4" w:rsidP="00DD7D31">
      <w:pPr>
        <w:jc w:val="center"/>
        <w:rPr>
          <w:b/>
          <w:i/>
          <w:color w:val="C00000"/>
          <w:sz w:val="32"/>
          <w:lang w:val="ru-RU"/>
        </w:rPr>
      </w:pPr>
      <w:r>
        <w:rPr>
          <w:b/>
          <w:i/>
          <w:noProof/>
          <w:color w:val="C00000"/>
          <w:sz w:val="32"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1270" r="1905" b="0"/>
                <wp:wrapNone/>
                <wp:docPr id="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6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302.85pt;margin-top:351.85pt;width:171pt;height:2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6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  <w:color w:val="C00000"/>
          <w:sz w:val="32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323850"/>
                <wp:effectExtent l="0" t="4445" r="3810" b="0"/>
                <wp:wrapNone/>
                <wp:docPr id="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76.7pt;margin-top:119.6pt;width:168.5pt;height:25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XF+QIAAKA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  <w:color w:val="C00000"/>
          <w:sz w:val="32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233045"/>
                <wp:effectExtent l="0" t="0" r="1905" b="0"/>
                <wp:wrapNone/>
                <wp:docPr id="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302.85pt;margin-top:393.7pt;width:171pt;height:18.3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  <w:color w:val="C00000"/>
          <w:sz w:val="32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9N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E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RdH9N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DD7D31" w:rsidRPr="00DD7D31">
        <w:rPr>
          <w:b/>
          <w:i/>
          <w:color w:val="C00000"/>
          <w:sz w:val="32"/>
        </w:rPr>
        <w:t>Этапы</w:t>
      </w:r>
    </w:p>
    <w:p w:rsidR="00DD7D31" w:rsidRPr="00DD7D31" w:rsidRDefault="00DD7D31" w:rsidP="00DD7D31">
      <w:pPr>
        <w:jc w:val="center"/>
        <w:rPr>
          <w:b/>
          <w:i/>
          <w:color w:val="C00000"/>
          <w:sz w:val="32"/>
        </w:rPr>
      </w:pPr>
      <w:r w:rsidRPr="00DD7D31">
        <w:rPr>
          <w:b/>
          <w:i/>
          <w:color w:val="C00000"/>
          <w:sz w:val="32"/>
        </w:rPr>
        <w:t xml:space="preserve"> Великой Отечественной войны</w:t>
      </w:r>
    </w:p>
    <w:p w:rsidR="00DD7D31" w:rsidRPr="00DD7D31" w:rsidRDefault="00DD7D31" w:rsidP="00DD7D31">
      <w:pPr>
        <w:jc w:val="center"/>
        <w:rPr>
          <w:b/>
          <w:i/>
          <w:sz w:val="20"/>
        </w:rPr>
      </w:pPr>
      <w:r w:rsidRPr="00DD7D31">
        <w:rPr>
          <w:b/>
          <w:i/>
          <w:sz w:val="20"/>
        </w:rPr>
        <w:t>1 этап: 22 июня 1941 - 18 ноября 1942 гг.</w:t>
      </w:r>
    </w:p>
    <w:p w:rsidR="00DD7D31" w:rsidRPr="00DD7D31" w:rsidRDefault="00DD7D31" w:rsidP="00DD7D31">
      <w:pPr>
        <w:jc w:val="center"/>
        <w:rPr>
          <w:b/>
          <w:i/>
          <w:sz w:val="20"/>
          <w:lang w:val="ru-RU"/>
        </w:rPr>
      </w:pPr>
      <w:r w:rsidRPr="00DD7D31">
        <w:rPr>
          <w:b/>
          <w:i/>
          <w:sz w:val="20"/>
        </w:rPr>
        <w:t>Немцы захватили Литву, Латвию, Украину, Эстонию, Белоруссию и Молдавию. Войска продвигались внутрь страны для захвата Ленинграда, Ростова-на-Дону и Новгорода, но главной целью фашистов была Москва. В это время СССР претерпело большие потери, тысячи людей были взяты в плен. 8 сентября 1941 года началась военная блокада Ленинграда, длившаяся 872 дня. В результате войска СССР смогли приостановить наступление немцев. План "Барбаросса" провалился.</w:t>
      </w:r>
    </w:p>
    <w:p w:rsidR="00DD7D31" w:rsidRDefault="00DD7D31" w:rsidP="00DD7D31">
      <w:pPr>
        <w:jc w:val="center"/>
        <w:rPr>
          <w:b/>
          <w:i/>
          <w:sz w:val="20"/>
          <w:lang w:val="ru-RU"/>
        </w:rPr>
      </w:pPr>
    </w:p>
    <w:p w:rsidR="00DD7D31" w:rsidRDefault="00DD7D31" w:rsidP="00DD7D31">
      <w:pPr>
        <w:jc w:val="center"/>
        <w:rPr>
          <w:b/>
          <w:i/>
          <w:sz w:val="20"/>
          <w:lang w:val="ru-RU"/>
        </w:rPr>
      </w:pPr>
    </w:p>
    <w:p w:rsidR="00DD7D31" w:rsidRPr="00DD7D31" w:rsidRDefault="00DD7D31" w:rsidP="00DD7D31">
      <w:pPr>
        <w:jc w:val="center"/>
        <w:rPr>
          <w:b/>
          <w:i/>
          <w:sz w:val="20"/>
        </w:rPr>
      </w:pPr>
      <w:r w:rsidRPr="00DD7D31">
        <w:rPr>
          <w:b/>
          <w:i/>
          <w:sz w:val="20"/>
        </w:rPr>
        <w:t>2 этап: 1942-1943 гг.</w:t>
      </w:r>
    </w:p>
    <w:p w:rsidR="00DD7D31" w:rsidRPr="00DD7D31" w:rsidRDefault="00DD7D31" w:rsidP="00DD7D31">
      <w:pPr>
        <w:jc w:val="center"/>
        <w:rPr>
          <w:b/>
          <w:i/>
          <w:sz w:val="20"/>
          <w:lang w:val="ru-RU"/>
        </w:rPr>
      </w:pPr>
      <w:r w:rsidRPr="00DD7D31">
        <w:rPr>
          <w:b/>
          <w:i/>
          <w:sz w:val="20"/>
        </w:rPr>
        <w:t>В этот период СССР продолжало наращивать военную мощь, росла промышленность, оборона. Благодаря неимоверным усилиям советских войск граница фронта была отодвинута назад – к западу. Центральным событием этого периода стала величайшая в истории Сталинградская битва (17 июля 1942 - 2 февраля 1943 гг.). Целью немцев был захват Сталинграда, большой излучины Дона и волгодонского перешейка. В ходе битвы было уничтожено более 50 армий, корпусов и дивизий врагов, истреблено около 2 тысяч танков, 3 тысяч самолетов и 70 тысяч автомобилей, существенно ослабла немецкая авиация. Победа СССР в этой битве оказала существенное влияние на ход дальнейших военных событий.</w:t>
      </w:r>
    </w:p>
    <w:p w:rsidR="00DD7D31" w:rsidRPr="00DD7D31" w:rsidRDefault="00DD7D31" w:rsidP="00DD7D31">
      <w:pPr>
        <w:jc w:val="center"/>
        <w:rPr>
          <w:b/>
          <w:i/>
          <w:sz w:val="20"/>
          <w:lang w:val="ru-RU"/>
        </w:rPr>
      </w:pPr>
    </w:p>
    <w:p w:rsidR="00DD7D31" w:rsidRDefault="00DD7D31" w:rsidP="00DD7D31">
      <w:pPr>
        <w:jc w:val="center"/>
        <w:rPr>
          <w:b/>
          <w:i/>
          <w:sz w:val="20"/>
          <w:lang w:val="ru-RU"/>
        </w:rPr>
      </w:pPr>
    </w:p>
    <w:p w:rsidR="00DD7D31" w:rsidRPr="00DD7D31" w:rsidRDefault="00DD7D31" w:rsidP="00DD7D31">
      <w:pPr>
        <w:jc w:val="center"/>
        <w:rPr>
          <w:b/>
          <w:i/>
          <w:sz w:val="20"/>
        </w:rPr>
      </w:pPr>
      <w:r w:rsidRPr="00DD7D31">
        <w:rPr>
          <w:b/>
          <w:i/>
          <w:sz w:val="20"/>
        </w:rPr>
        <w:t>3 этап: 1943-1945 гг.</w:t>
      </w:r>
    </w:p>
    <w:p w:rsidR="00DD7D31" w:rsidRPr="00DD7D31" w:rsidRDefault="00DD7D31" w:rsidP="00DD7D31">
      <w:pPr>
        <w:jc w:val="center"/>
        <w:rPr>
          <w:b/>
          <w:i/>
          <w:sz w:val="20"/>
        </w:rPr>
      </w:pPr>
      <w:r w:rsidRPr="00DD7D31">
        <w:rPr>
          <w:b/>
          <w:i/>
          <w:sz w:val="20"/>
        </w:rPr>
        <w:t>Из обороны Красная Армия постепенно переходит в наступление, двигаясь в сторону Берлина. Было реализовано несколько кампаний, направленных на уничтожение противника. Разгорается партизанская война, в ходе которой образуется 6200 отрядов партизан, пытающихся самостоятельно бороться с врагом. Партизаны использовали все подручные средства, вплоть до дубинок и кипятка, устраивали засады и ловушки. В это время происходят битвы за Правобережную Украину, Берлин. Были разработаны и приведены в действие Белорусская, Прибалтийская, Будапештская операции. В результате 8 мая 1945 года Германией было официально признано поражение.</w:t>
      </w:r>
    </w:p>
    <w:p w:rsidR="00DD7D31" w:rsidRPr="00DD7D31" w:rsidRDefault="00DD7D31" w:rsidP="00DD7D31">
      <w:pPr>
        <w:jc w:val="center"/>
        <w:rPr>
          <w:b/>
          <w:i/>
          <w:sz w:val="20"/>
        </w:rPr>
      </w:pPr>
    </w:p>
    <w:p w:rsidR="00DD7D31" w:rsidRPr="00B67BD4" w:rsidRDefault="00DD7D31" w:rsidP="00B67BD4">
      <w:pPr>
        <w:jc w:val="center"/>
        <w:rPr>
          <w:b/>
          <w:i/>
          <w:sz w:val="20"/>
          <w:lang w:val="ru-RU"/>
        </w:rPr>
      </w:pPr>
      <w:r w:rsidRPr="00DD7D31">
        <w:rPr>
          <w:b/>
          <w:i/>
          <w:sz w:val="20"/>
        </w:rPr>
        <w:t>Таким образом, победа Советского Союза в Великой Отечественной войне стала фактически завершением Второй Мировой войны. Разгром немецкой армии положил конец желаниям Гитлера обрести господство над миром, всеобщему рабству. Однако победа в войне далась тяжелой ценой. В борьбе за Родину погибли миллионы людей, были разгромлены города, села, деревни. Все последние средства уходили на фронт, поэтому люди жили в нищете и голоде. Каждый год 9 мая мы празднуем день Великой Победы над фашизмом, гордимся нашими солдатами за то, что они подарили жизнь будущим поколениям, обеспечили светлое будущее. В то же время победа смогла закрепить влияние СССР на мировой арене и превратить его в сверхдержаву.</w:t>
      </w:r>
    </w:p>
    <w:p w:rsidR="00DD7D31" w:rsidRPr="00B67BD4" w:rsidRDefault="00B67BD4" w:rsidP="00DD7D31">
      <w:pPr>
        <w:jc w:val="center"/>
        <w:rPr>
          <w:b/>
          <w:i/>
          <w:color w:val="C00000"/>
          <w:sz w:val="32"/>
          <w:lang w:val="ru-RU"/>
        </w:rPr>
      </w:pPr>
      <w:r w:rsidRPr="00B67BD4">
        <w:rPr>
          <w:b/>
          <w:i/>
          <w:color w:val="C00000"/>
          <w:sz w:val="32"/>
          <w:lang w:val="ru-RU"/>
        </w:rPr>
        <w:lastRenderedPageBreak/>
        <w:t>День победы</w:t>
      </w:r>
    </w:p>
    <w:p w:rsidR="00DD7D31" w:rsidRPr="00DD7D31" w:rsidRDefault="00DD7D31" w:rsidP="00DD7D31">
      <w:pPr>
        <w:jc w:val="center"/>
        <w:rPr>
          <w:b/>
          <w:i/>
          <w:sz w:val="20"/>
        </w:rPr>
      </w:pPr>
      <w:r w:rsidRPr="00DD7D31">
        <w:rPr>
          <w:b/>
          <w:i/>
          <w:sz w:val="20"/>
        </w:rPr>
        <w:t>В новой России День Победы остался Великим праздником. В этот день граждане всех возрастов без принуждения нескончаемым потоком направляются к памятникам и мемориалам, возлагают к ним цветы и венки. На площадях и концертных площадках проходят выступления известных и самодеятельных артистов, массовые гулянья длятся с утра и до поздней ночи.</w:t>
      </w:r>
    </w:p>
    <w:p w:rsidR="00DD7D31" w:rsidRPr="00DD7D31" w:rsidRDefault="00DD7D31" w:rsidP="00DD7D31">
      <w:pPr>
        <w:jc w:val="center"/>
        <w:rPr>
          <w:b/>
          <w:i/>
          <w:sz w:val="20"/>
        </w:rPr>
      </w:pPr>
    </w:p>
    <w:p w:rsidR="00DD7D31" w:rsidRPr="00DD7D31" w:rsidRDefault="00DD7D31" w:rsidP="00DD7D31">
      <w:pPr>
        <w:jc w:val="center"/>
        <w:rPr>
          <w:b/>
          <w:i/>
          <w:sz w:val="20"/>
        </w:rPr>
      </w:pPr>
      <w:r w:rsidRPr="00DD7D31">
        <w:rPr>
          <w:b/>
          <w:i/>
          <w:sz w:val="20"/>
        </w:rPr>
        <w:t>По традиции в городах-героях проходят военные парады. А по вечерам небо загорается от праздничного салюта и современных фейерверков. Новым атрибутом 9 Мая стала георгиевская ленточка — символ героизма, мужества и отваги. Впервые ленточки раздали в 2005 году. С тех пор накануне праздника их бесплатно распространяют в общественных местах, магазинах, учебных учреждениях. Каждый участник с гордостью носит на груди полосатую ленточку, отдавая дань памяти погибшим за Победу и мир на земле.</w:t>
      </w:r>
    </w:p>
    <w:p w:rsidR="00A537EB" w:rsidRPr="00DD7D31" w:rsidRDefault="00B67BD4" w:rsidP="00B67BD4">
      <w:pPr>
        <w:jc w:val="center"/>
        <w:rPr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61640" cy="1978025"/>
            <wp:effectExtent l="0" t="0" r="0" b="3175"/>
            <wp:docPr id="68" name="Рисунок 4" descr="Описание: https://pbs.twimg.com/media/D5samCsW4AoqFB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pbs.twimg.com/media/D5samCsW4AoqFBj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7EB" w:rsidRPr="00DD7D31" w:rsidSect="00B67BD4">
      <w:headerReference w:type="even" r:id="rId10"/>
      <w:headerReference w:type="default" r:id="rId11"/>
      <w:headerReference w:type="first" r:id="rId12"/>
      <w:pgSz w:w="16839" w:h="11907" w:orient="landscape"/>
      <w:pgMar w:top="284" w:right="396" w:bottom="720" w:left="720" w:header="720" w:footer="72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0D" w:rsidRDefault="00B8790D" w:rsidP="00AF5E4C">
      <w:pPr>
        <w:spacing w:after="0" w:line="240" w:lineRule="auto"/>
      </w:pPr>
      <w:r>
        <w:separator/>
      </w:r>
    </w:p>
  </w:endnote>
  <w:endnote w:type="continuationSeparator" w:id="0">
    <w:p w:rsidR="00B8790D" w:rsidRDefault="00B8790D" w:rsidP="00AF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0D" w:rsidRDefault="00B8790D" w:rsidP="00AF5E4C">
      <w:pPr>
        <w:spacing w:after="0" w:line="240" w:lineRule="auto"/>
      </w:pPr>
      <w:r>
        <w:separator/>
      </w:r>
    </w:p>
  </w:footnote>
  <w:footnote w:type="continuationSeparator" w:id="0">
    <w:p w:rsidR="00B8790D" w:rsidRDefault="00B8790D" w:rsidP="00AF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4C" w:rsidRDefault="00B8790D">
    <w:pPr>
      <w:pStyle w:val="aa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1227.5pt;height:818.5pt;z-index:-251657216;mso-position-horizontal:center;mso-position-horizontal-relative:margin;mso-position-vertical:center;mso-position-vertical-relative:margin" o:allowincell="f">
          <v:imagedata r:id="rId1" o:title="depositphotos_255351910-stock-photo-red-carnations-and-st-geor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4C" w:rsidRDefault="00B8790D">
    <w:pPr>
      <w:pStyle w:val="aa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1227.5pt;height:818.5pt;z-index:-251656192;mso-position-horizontal:center;mso-position-horizontal-relative:margin;mso-position-vertical:center;mso-position-vertical-relative:margin" o:allowincell="f">
          <v:imagedata r:id="rId1" o:title="depositphotos_255351910-stock-photo-red-carnations-and-st-geor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4C" w:rsidRDefault="00B8790D">
    <w:pPr>
      <w:pStyle w:val="aa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1227.5pt;height:818.5pt;z-index:-251658240;mso-position-horizontal:center;mso-position-horizontal-relative:margin;mso-position-vertical:center;mso-position-vertical-relative:margin" o:allowincell="f">
          <v:imagedata r:id="rId1" o:title="depositphotos_255351910-stock-photo-red-carnations-and-st-geor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C"/>
    <w:rsid w:val="000C177B"/>
    <w:rsid w:val="00202F32"/>
    <w:rsid w:val="003A1A56"/>
    <w:rsid w:val="004E3908"/>
    <w:rsid w:val="00651280"/>
    <w:rsid w:val="00860951"/>
    <w:rsid w:val="00A537EB"/>
    <w:rsid w:val="00AF5E4C"/>
    <w:rsid w:val="00B54715"/>
    <w:rsid w:val="00B67BD4"/>
    <w:rsid w:val="00B8790D"/>
    <w:rsid w:val="00C96E43"/>
    <w:rsid w:val="00DB32F7"/>
    <w:rsid w:val="00DD7D31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header"/>
    <w:basedOn w:val="a"/>
    <w:link w:val="ab"/>
    <w:uiPriority w:val="99"/>
    <w:unhideWhenUsed/>
    <w:rsid w:val="00AF5E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5E4C"/>
    <w:rPr>
      <w:color w:val="000000"/>
      <w:kern w:val="28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F5E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5E4C"/>
    <w:rPr>
      <w:color w:val="000000"/>
      <w:kern w:val="28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95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header"/>
    <w:basedOn w:val="a"/>
    <w:link w:val="ab"/>
    <w:uiPriority w:val="99"/>
    <w:unhideWhenUsed/>
    <w:rsid w:val="00AF5E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5E4C"/>
    <w:rPr>
      <w:color w:val="000000"/>
      <w:kern w:val="28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F5E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5E4C"/>
    <w:rPr>
      <w:color w:val="000000"/>
      <w:kern w:val="28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95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\AppData\Roaming\Microsoft\&#1064;&#1072;&#1073;&#1083;&#1086;&#1085;&#1099;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37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</cp:lastModifiedBy>
  <cp:revision>3</cp:revision>
  <cp:lastPrinted>2003-08-26T19:15:00Z</cp:lastPrinted>
  <dcterms:created xsi:type="dcterms:W3CDTF">2020-04-30T13:36:00Z</dcterms:created>
  <dcterms:modified xsi:type="dcterms:W3CDTF">2020-05-06T09:46:00Z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